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694"/>
        <w:gridCol w:w="2693"/>
        <w:gridCol w:w="2637"/>
        <w:gridCol w:w="56"/>
      </w:tblGrid>
      <w:tr w:rsidR="007E3E4F" w:rsidRPr="00886046" w14:paraId="62830622" w14:textId="77777777" w:rsidTr="003B70CC">
        <w:trPr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09C88975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8:30 – 9:15</w:t>
            </w:r>
          </w:p>
        </w:tc>
        <w:tc>
          <w:tcPr>
            <w:tcW w:w="13750" w:type="dxa"/>
            <w:gridSpan w:val="6"/>
            <w:shd w:val="clear" w:color="auto" w:fill="DBDBDB" w:themeFill="accent3" w:themeFillTint="66"/>
          </w:tcPr>
          <w:p w14:paraId="6D4DF37D" w14:textId="77777777" w:rsidR="007E3E4F" w:rsidRPr="00886046" w:rsidRDefault="008074BD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Inloop</w:t>
            </w:r>
          </w:p>
        </w:tc>
      </w:tr>
      <w:tr w:rsidR="003B70CC" w:rsidRPr="00886046" w14:paraId="5F372946" w14:textId="77777777" w:rsidTr="009E0743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7F7F7F" w:themeFill="text1" w:themeFillTint="80"/>
          </w:tcPr>
          <w:p w14:paraId="578F2CC7" w14:textId="77777777" w:rsidR="007E3E4F" w:rsidRPr="00886046" w:rsidRDefault="007E3E4F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 xml:space="preserve">      </w:t>
            </w:r>
            <w:r w:rsidR="008074BD" w:rsidRPr="00886046">
              <w:rPr>
                <w:rFonts w:cstheme="minorHAnsi"/>
                <w:b/>
                <w:sz w:val="22"/>
                <w:szCs w:val="22"/>
              </w:rPr>
              <w:t xml:space="preserve">      </w:t>
            </w:r>
            <w:r w:rsidRPr="0088604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074BD" w:rsidRPr="00886046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r w:rsidRPr="00886046">
              <w:rPr>
                <w:rFonts w:cstheme="minorHAnsi"/>
                <w:b/>
                <w:sz w:val="22"/>
                <w:szCs w:val="22"/>
              </w:rPr>
              <w:t>Zaal</w:t>
            </w:r>
            <w:r w:rsidR="008074BD" w:rsidRPr="00886046">
              <w:rPr>
                <w:rFonts w:cstheme="minorHAnsi"/>
                <w:b/>
                <w:sz w:val="22"/>
                <w:szCs w:val="22"/>
              </w:rPr>
              <w:t xml:space="preserve"> Tijd 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AB5B3BF" w14:textId="7A49247A" w:rsidR="007E3E4F" w:rsidRPr="00886046" w:rsidRDefault="00F02C2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Machine 3</w:t>
            </w:r>
            <w:r w:rsidR="007F5EF2">
              <w:rPr>
                <w:rFonts w:cstheme="minorHAnsi"/>
                <w:b/>
                <w:sz w:val="22"/>
                <w:szCs w:val="22"/>
              </w:rPr>
              <w:t xml:space="preserve"> (of Ketel 1?)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7BD7DFB" w14:textId="5815D6AD" w:rsidR="007E3E4F" w:rsidRPr="00886046" w:rsidRDefault="007F5EF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Ketel 1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14:paraId="5B96C69F" w14:textId="083F79F7" w:rsidR="007E3E4F" w:rsidRPr="00886046" w:rsidRDefault="007F5EF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Ketel 2</w:t>
            </w:r>
          </w:p>
          <w:p w14:paraId="424EA3B1" w14:textId="77777777" w:rsidR="00E40BF3" w:rsidRPr="00886046" w:rsidRDefault="00E40BF3">
            <w:pPr>
              <w:rPr>
                <w:rFonts w:cstheme="minorHAnsi"/>
                <w:i/>
                <w:sz w:val="22"/>
                <w:szCs w:val="22"/>
              </w:rPr>
            </w:pPr>
            <w:r w:rsidRPr="00886046">
              <w:rPr>
                <w:rFonts w:cstheme="minorHAnsi"/>
                <w:i/>
                <w:sz w:val="22"/>
                <w:szCs w:val="22"/>
              </w:rPr>
              <w:t>International Track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5DEAA6A6" w14:textId="5DA24FE1" w:rsidR="007E3E4F" w:rsidRDefault="007F5EF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Bibelot Powerstage</w:t>
            </w:r>
          </w:p>
          <w:p w14:paraId="0E0816FC" w14:textId="77777777" w:rsidR="00886046" w:rsidRPr="00886046" w:rsidRDefault="0088604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7F7F7F" w:themeFill="text1" w:themeFillTint="80"/>
          </w:tcPr>
          <w:p w14:paraId="67666B81" w14:textId="2136B2FC" w:rsidR="007E3E4F" w:rsidRPr="00886046" w:rsidRDefault="007F5EF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Bibelot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Mainstage</w:t>
            </w:r>
            <w:proofErr w:type="spellEnd"/>
          </w:p>
        </w:tc>
      </w:tr>
      <w:tr w:rsidR="003B70CC" w:rsidRPr="00886046" w14:paraId="34E56C03" w14:textId="77777777" w:rsidTr="009E0743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62375478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9:15-9:30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FB06AF6" w14:textId="77777777" w:rsidR="007E3E4F" w:rsidRPr="00886046" w:rsidRDefault="007E3E4F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Opening en welkom</w:t>
            </w:r>
          </w:p>
          <w:p w14:paraId="2E046ABC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Bestuur Stichting HIC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A7F8270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8BC0238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FADD7D1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F2F2F2" w:themeFill="background1" w:themeFillShade="F2"/>
          </w:tcPr>
          <w:p w14:paraId="3B3D2C9E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B70CC" w:rsidRPr="00886046" w14:paraId="5BD48076" w14:textId="77777777" w:rsidTr="009E0743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606D74EC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9:30-9:50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22B66A9" w14:textId="77777777" w:rsidR="007E3E4F" w:rsidRPr="00886046" w:rsidRDefault="007E3E4F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HIC en ART als onderdelen van Netwerkpsychiatrie</w:t>
            </w:r>
          </w:p>
          <w:p w14:paraId="360E54EF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Niels Mulder en Jaap van Weeghel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EDD321C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6D83B7B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06EB953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F2F2F2" w:themeFill="background1" w:themeFillShade="F2"/>
          </w:tcPr>
          <w:p w14:paraId="02C85E40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E3E4F" w:rsidRPr="00886046" w14:paraId="72BF021C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02510617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281BF8">
              <w:rPr>
                <w:rFonts w:cstheme="minorHAnsi"/>
                <w:sz w:val="22"/>
                <w:szCs w:val="22"/>
              </w:rPr>
              <w:t>9:</w:t>
            </w:r>
            <w:r w:rsidRPr="00281BF8">
              <w:rPr>
                <w:rFonts w:cstheme="minorHAnsi"/>
                <w:sz w:val="22"/>
                <w:szCs w:val="22"/>
                <w:shd w:val="clear" w:color="auto" w:fill="E2EFD9" w:themeFill="accent6" w:themeFillTint="33"/>
              </w:rPr>
              <w:t>50- 9:55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796354F4" w14:textId="77777777" w:rsidR="007E3E4F" w:rsidRPr="00886046" w:rsidRDefault="007E3E4F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Lopen naar de zalen</w:t>
            </w:r>
          </w:p>
        </w:tc>
      </w:tr>
      <w:tr w:rsidR="00D8689B" w:rsidRPr="00886046" w14:paraId="66DA0FA4" w14:textId="77777777" w:rsidTr="009A245B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24C0EB7A" w14:textId="6C860E2D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9:55-10:20</w:t>
            </w:r>
          </w:p>
        </w:tc>
        <w:tc>
          <w:tcPr>
            <w:tcW w:w="2835" w:type="dxa"/>
            <w:vMerge w:val="restart"/>
            <w:shd w:val="clear" w:color="auto" w:fill="D9E2F3" w:themeFill="accent1" w:themeFillTint="33"/>
          </w:tcPr>
          <w:p w14:paraId="1816722D" w14:textId="4B68C2F9" w:rsidR="00D8689B" w:rsidRPr="00886046" w:rsidRDefault="00D8689B" w:rsidP="00886046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HIC onderzoek</w:t>
            </w:r>
            <w:r>
              <w:rPr>
                <w:rFonts w:cstheme="minorHAnsi"/>
                <w:b/>
                <w:sz w:val="22"/>
                <w:szCs w:val="22"/>
              </w:rPr>
              <w:t xml:space="preserve"> naar doorontwikkeling en bevordering van omgang met moeilijke situaties</w:t>
            </w:r>
          </w:p>
          <w:p w14:paraId="3026ED6F" w14:textId="77777777" w:rsidR="00D8689B" w:rsidRPr="00886046" w:rsidRDefault="00D8689B" w:rsidP="00886046">
            <w:pPr>
              <w:rPr>
                <w:rFonts w:cstheme="minorHAnsi"/>
                <w:i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Yolande Voskes en Laura van Melle</w:t>
            </w:r>
            <w:r w:rsidRPr="0088604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6F80EE" w14:textId="77777777" w:rsidR="00D8689B" w:rsidRPr="00886046" w:rsidRDefault="00D8689B" w:rsidP="00886046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 xml:space="preserve">Hersteldoelen vorm geven door middel van de Herstel </w:t>
            </w:r>
            <w:proofErr w:type="spellStart"/>
            <w:r w:rsidRPr="00886046">
              <w:rPr>
                <w:b/>
                <w:sz w:val="22"/>
                <w:szCs w:val="22"/>
              </w:rPr>
              <w:t>toolbox</w:t>
            </w:r>
            <w:proofErr w:type="spellEnd"/>
          </w:p>
          <w:p w14:paraId="30B220D9" w14:textId="77777777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sz w:val="22"/>
                <w:szCs w:val="22"/>
              </w:rPr>
              <w:t>Reinier van Arkel (Chris van Doren)</w:t>
            </w:r>
          </w:p>
        </w:tc>
        <w:tc>
          <w:tcPr>
            <w:tcW w:w="2694" w:type="dxa"/>
            <w:vMerge w:val="restart"/>
            <w:shd w:val="clear" w:color="auto" w:fill="D9E2F3" w:themeFill="accent1" w:themeFillTint="33"/>
          </w:tcPr>
          <w:p w14:paraId="3CA2FE5F" w14:textId="43DE6C60" w:rsidR="00D8689B" w:rsidRPr="00ED22CA" w:rsidRDefault="00D8689B" w:rsidP="00886046">
            <w:pPr>
              <w:rPr>
                <w:rFonts w:cstheme="minorHAnsi"/>
                <w:b/>
                <w:sz w:val="22"/>
                <w:szCs w:val="22"/>
              </w:rPr>
            </w:pPr>
            <w:r w:rsidRPr="00ED22CA">
              <w:rPr>
                <w:rFonts w:cstheme="minorHAnsi"/>
                <w:b/>
                <w:sz w:val="22"/>
                <w:szCs w:val="22"/>
              </w:rPr>
              <w:t>HIC Vlaanderen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4055EAC" w14:textId="77777777" w:rsidR="00D8689B" w:rsidRPr="00886046" w:rsidRDefault="00D8689B" w:rsidP="00886046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In 2020 een HIC bouwen, welke lessen van onze voorgangers nemen we mee?</w:t>
            </w:r>
          </w:p>
          <w:p w14:paraId="6D0DD65B" w14:textId="77777777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 xml:space="preserve">P. </w:t>
            </w:r>
            <w:proofErr w:type="spellStart"/>
            <w:r w:rsidRPr="00886046">
              <w:rPr>
                <w:rFonts w:cstheme="minorHAnsi"/>
                <w:sz w:val="22"/>
                <w:szCs w:val="22"/>
              </w:rPr>
              <w:t>Nazir</w:t>
            </w:r>
            <w:proofErr w:type="spellEnd"/>
            <w:r w:rsidRPr="00886046">
              <w:rPr>
                <w:rFonts w:cstheme="minorHAnsi"/>
                <w:sz w:val="22"/>
                <w:szCs w:val="22"/>
              </w:rPr>
              <w:t xml:space="preserve"> &amp; F. Hoogland</w:t>
            </w:r>
          </w:p>
        </w:tc>
        <w:tc>
          <w:tcPr>
            <w:tcW w:w="2637" w:type="dxa"/>
            <w:vMerge w:val="restart"/>
            <w:shd w:val="clear" w:color="auto" w:fill="FFE599" w:themeFill="accent4" w:themeFillTint="66"/>
          </w:tcPr>
          <w:p w14:paraId="5EEFF617" w14:textId="77777777" w:rsidR="00D8689B" w:rsidRDefault="00D8689B" w:rsidP="0088604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886046">
              <w:rPr>
                <w:rFonts w:cstheme="minorHAnsi"/>
                <w:b/>
                <w:bCs/>
                <w:sz w:val="22"/>
                <w:szCs w:val="22"/>
              </w:rPr>
              <w:t>Enik</w:t>
            </w:r>
            <w:proofErr w:type="spellEnd"/>
            <w:r w:rsidRPr="0088604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6046">
              <w:rPr>
                <w:rFonts w:cstheme="minorHAnsi"/>
                <w:b/>
                <w:bCs/>
                <w:sz w:val="22"/>
                <w:szCs w:val="22"/>
              </w:rPr>
              <w:t>Retreat</w:t>
            </w:r>
            <w:proofErr w:type="spellEnd"/>
            <w:r w:rsidRPr="00886046">
              <w:rPr>
                <w:rFonts w:cstheme="minorHAnsi"/>
                <w:b/>
                <w:bCs/>
                <w:sz w:val="22"/>
                <w:szCs w:val="22"/>
              </w:rPr>
              <w:t xml:space="preserve"> helpt bij het weer grip krijgen op eigen leven</w:t>
            </w:r>
            <w:r w:rsidRPr="00886046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46E55426" w14:textId="3EF88415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bCs/>
                <w:sz w:val="22"/>
                <w:szCs w:val="22"/>
              </w:rPr>
              <w:t xml:space="preserve">Martijn Kole &amp; Ton </w:t>
            </w:r>
            <w:proofErr w:type="spellStart"/>
            <w:r w:rsidRPr="00886046">
              <w:rPr>
                <w:rFonts w:cstheme="minorHAnsi"/>
                <w:bCs/>
                <w:sz w:val="22"/>
                <w:szCs w:val="22"/>
              </w:rPr>
              <w:t>Verspoor</w:t>
            </w:r>
            <w:proofErr w:type="spellEnd"/>
          </w:p>
        </w:tc>
      </w:tr>
      <w:tr w:rsidR="00D8689B" w:rsidRPr="00886046" w14:paraId="04B8FBB6" w14:textId="77777777" w:rsidTr="009A245B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5696FE9D" w14:textId="33F15B0A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10:20-10:40</w:t>
            </w:r>
          </w:p>
        </w:tc>
        <w:tc>
          <w:tcPr>
            <w:tcW w:w="2835" w:type="dxa"/>
            <w:vMerge/>
            <w:shd w:val="clear" w:color="auto" w:fill="D9E2F3" w:themeFill="accent1" w:themeFillTint="33"/>
          </w:tcPr>
          <w:p w14:paraId="79B2A66C" w14:textId="654CB24F" w:rsidR="00D8689B" w:rsidRPr="00886046" w:rsidRDefault="00D8689B" w:rsidP="00D86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A771D2" w14:textId="77777777" w:rsidR="00D8689B" w:rsidRPr="00886046" w:rsidRDefault="00D8689B" w:rsidP="00886046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 xml:space="preserve">Twee jaar samen herstellen.  </w:t>
            </w:r>
          </w:p>
          <w:p w14:paraId="13C67768" w14:textId="77777777" w:rsidR="00D8689B" w:rsidRPr="00886046" w:rsidRDefault="00D8689B" w:rsidP="00886046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>Een terugblik op twee jaar waarin hard is gewerkt aan de implementatie van ART.</w:t>
            </w:r>
          </w:p>
          <w:p w14:paraId="3FDF9CC2" w14:textId="77777777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sz w:val="22"/>
                <w:szCs w:val="22"/>
              </w:rPr>
              <w:t>Reinier van Arkel (Chris van Doren)</w:t>
            </w: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008D9F5D" w14:textId="77777777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A8AB58B" w14:textId="5ECA3263" w:rsidR="00D8689B" w:rsidRPr="009E0743" w:rsidRDefault="00D8689B" w:rsidP="002B495D">
            <w:pPr>
              <w:rPr>
                <w:rFonts w:cstheme="minorHAnsi"/>
                <w:b/>
                <w:sz w:val="22"/>
                <w:szCs w:val="22"/>
              </w:rPr>
            </w:pPr>
            <w:r w:rsidRPr="009E0743">
              <w:rPr>
                <w:rFonts w:cstheme="minorHAnsi"/>
                <w:b/>
                <w:sz w:val="22"/>
                <w:szCs w:val="22"/>
              </w:rPr>
              <w:t xml:space="preserve">Het structureren van contact met de </w:t>
            </w:r>
            <w:proofErr w:type="spellStart"/>
            <w:r w:rsidRPr="009E0743">
              <w:rPr>
                <w:rFonts w:cstheme="minorHAnsi"/>
                <w:b/>
                <w:sz w:val="22"/>
                <w:szCs w:val="22"/>
              </w:rPr>
              <w:t>patient</w:t>
            </w:r>
            <w:proofErr w:type="spellEnd"/>
            <w:r w:rsidRPr="009E0743">
              <w:rPr>
                <w:rFonts w:cstheme="minorHAnsi"/>
                <w:b/>
                <w:sz w:val="22"/>
                <w:szCs w:val="22"/>
              </w:rPr>
              <w:t xml:space="preserve"> op de HIC 2.0</w:t>
            </w:r>
          </w:p>
          <w:p w14:paraId="542760F1" w14:textId="76636943" w:rsidR="00D8689B" w:rsidRPr="00886046" w:rsidRDefault="00D8689B" w:rsidP="002B495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Q.M. van der Snoek &amp; M. Van Dongen</w:t>
            </w:r>
          </w:p>
        </w:tc>
        <w:tc>
          <w:tcPr>
            <w:tcW w:w="2637" w:type="dxa"/>
            <w:vMerge/>
            <w:shd w:val="clear" w:color="auto" w:fill="FFE599" w:themeFill="accent4" w:themeFillTint="66"/>
          </w:tcPr>
          <w:p w14:paraId="05BED333" w14:textId="77777777" w:rsidR="00D8689B" w:rsidRPr="00886046" w:rsidRDefault="00D8689B" w:rsidP="0088604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86046" w:rsidRPr="00886046" w14:paraId="1DB835B3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479D20BA" w14:textId="77777777" w:rsidR="00886046" w:rsidRPr="00886046" w:rsidRDefault="00886046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10:40-11:00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71FD4E78" w14:textId="77777777" w:rsidR="00886046" w:rsidRPr="00886046" w:rsidRDefault="00886046" w:rsidP="00886046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Pauze</w:t>
            </w:r>
          </w:p>
        </w:tc>
      </w:tr>
      <w:tr w:rsidR="009B0F05" w:rsidRPr="00886046" w14:paraId="1C02F9BD" w14:textId="77777777" w:rsidTr="009A245B">
        <w:trPr>
          <w:gridAfter w:val="1"/>
          <w:wAfter w:w="56" w:type="dxa"/>
          <w:trHeight w:val="13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EF0E147" w14:textId="0F5963AD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11:00-11:25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0767A7" w14:textId="6DAB60A5" w:rsidR="009B0F05" w:rsidRPr="00886046" w:rsidRDefault="00C06F6E" w:rsidP="00ED22C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 </w:t>
            </w:r>
            <w:r w:rsidR="009B0F05" w:rsidRPr="00886046">
              <w:rPr>
                <w:rFonts w:cstheme="minorHAnsi"/>
                <w:b/>
                <w:sz w:val="22"/>
                <w:szCs w:val="22"/>
              </w:rPr>
              <w:t xml:space="preserve">HIC 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  <w:r w:rsidR="009B0F05" w:rsidRPr="00886046">
              <w:rPr>
                <w:rFonts w:cstheme="minorHAnsi"/>
                <w:b/>
                <w:sz w:val="22"/>
                <w:szCs w:val="22"/>
              </w:rPr>
              <w:t>pleiding</w:t>
            </w:r>
            <w:r>
              <w:rPr>
                <w:rFonts w:cstheme="minorHAnsi"/>
                <w:b/>
                <w:sz w:val="22"/>
                <w:szCs w:val="22"/>
              </w:rPr>
              <w:t>: recente ontwikkelingen</w:t>
            </w:r>
          </w:p>
          <w:p w14:paraId="4E2C25CA" w14:textId="77777777" w:rsidR="009B0F05" w:rsidRDefault="009B0F05" w:rsidP="00762950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Jan Piet van Steensel</w:t>
            </w:r>
          </w:p>
          <w:p w14:paraId="726DB6B9" w14:textId="77777777" w:rsidR="009B0F05" w:rsidRDefault="009B0F05" w:rsidP="00762950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</w:p>
          <w:p w14:paraId="4FC7D0D2" w14:textId="4699F59A" w:rsidR="009B0F05" w:rsidRDefault="009B0F05" w:rsidP="00ED22CA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F1DBD57" w14:textId="383D1436" w:rsidR="009B0F05" w:rsidRPr="00762950" w:rsidRDefault="009B0F05" w:rsidP="00ED22CA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ED7CF4" w14:textId="77777777" w:rsidR="009B0F05" w:rsidRPr="00886046" w:rsidRDefault="009B0F05" w:rsidP="00ED22C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8860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Het landelijke ART onderzoek: de resultaten van het eerste onderzoekstraject naar de validatie van de ART monitor en de implementatie van ART in de praktijk.</w:t>
            </w:r>
          </w:p>
          <w:p w14:paraId="18DF4B40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 xml:space="preserve">Lieke Zomer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B5607B" w14:textId="77777777" w:rsidR="009B0F05" w:rsidRPr="0047094F" w:rsidRDefault="009B0F05" w:rsidP="00ED22C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47094F">
              <w:rPr>
                <w:rFonts w:cstheme="minorHAnsi"/>
                <w:b/>
                <w:sz w:val="22"/>
                <w:szCs w:val="22"/>
                <w:lang w:val="en-US"/>
              </w:rPr>
              <w:t>The German debate on open-door policies in acute psychiatry: Concepts and controversies</w:t>
            </w:r>
          </w:p>
          <w:p w14:paraId="237D54A5" w14:textId="1A24F41E" w:rsidR="009B0F05" w:rsidRPr="00762950" w:rsidRDefault="009B0F05" w:rsidP="0076295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86046">
              <w:rPr>
                <w:rFonts w:cstheme="minorHAnsi"/>
                <w:sz w:val="22"/>
                <w:szCs w:val="22"/>
                <w:lang w:val="en-US"/>
              </w:rPr>
              <w:t xml:space="preserve">Simone </w:t>
            </w:r>
            <w:proofErr w:type="spellStart"/>
            <w:r w:rsidRPr="00886046">
              <w:rPr>
                <w:rFonts w:cstheme="minorHAnsi"/>
                <w:sz w:val="22"/>
                <w:szCs w:val="22"/>
                <w:lang w:val="en-US"/>
              </w:rPr>
              <w:t>Efkemann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7ADF01" w14:textId="77777777" w:rsidR="009B0F05" w:rsidRPr="00886046" w:rsidRDefault="009B0F05" w:rsidP="00ED22CA">
            <w:pPr>
              <w:rPr>
                <w:b/>
                <w:bCs/>
                <w:sz w:val="22"/>
                <w:szCs w:val="22"/>
              </w:rPr>
            </w:pPr>
            <w:r w:rsidRPr="00886046">
              <w:rPr>
                <w:b/>
                <w:bCs/>
                <w:sz w:val="22"/>
                <w:szCs w:val="22"/>
              </w:rPr>
              <w:t>Een Rijk Leven voor EPA patiënten</w:t>
            </w:r>
          </w:p>
          <w:p w14:paraId="7BCA1A34" w14:textId="77777777" w:rsidR="009B0F05" w:rsidRPr="00886046" w:rsidRDefault="009B0F05" w:rsidP="00ED22CA">
            <w:pPr>
              <w:rPr>
                <w:bCs/>
                <w:sz w:val="22"/>
                <w:szCs w:val="22"/>
                <w:lang w:val="en-US"/>
              </w:rPr>
            </w:pPr>
            <w:r w:rsidRPr="00886046">
              <w:rPr>
                <w:bCs/>
                <w:sz w:val="22"/>
                <w:szCs w:val="22"/>
                <w:lang w:val="en-US"/>
              </w:rPr>
              <w:t xml:space="preserve">Andy Schmit en Ed </w:t>
            </w:r>
            <w:proofErr w:type="spellStart"/>
            <w:r w:rsidRPr="00886046">
              <w:rPr>
                <w:bCs/>
                <w:sz w:val="22"/>
                <w:szCs w:val="22"/>
                <w:lang w:val="en-US"/>
              </w:rPr>
              <w:t>Rothfusz</w:t>
            </w:r>
            <w:proofErr w:type="spellEnd"/>
          </w:p>
        </w:tc>
        <w:tc>
          <w:tcPr>
            <w:tcW w:w="2637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33CD706" w14:textId="64408C33" w:rsidR="002661F2" w:rsidRPr="00281BF8" w:rsidRDefault="002661F2" w:rsidP="002661F2">
            <w:pPr>
              <w:textAlignment w:val="baseline"/>
              <w:rPr>
                <w:rFonts w:cs="Segoe UI"/>
                <w:b/>
                <w:color w:val="323130"/>
                <w:sz w:val="22"/>
                <w:szCs w:val="22"/>
              </w:rPr>
            </w:pPr>
            <w:r w:rsidRPr="00281BF8">
              <w:rPr>
                <w:rFonts w:cs="Segoe UI"/>
                <w:b/>
                <w:color w:val="323130"/>
                <w:sz w:val="22"/>
                <w:szCs w:val="22"/>
              </w:rPr>
              <w:t xml:space="preserve">Open </w:t>
            </w:r>
            <w:proofErr w:type="spellStart"/>
            <w:r w:rsidRPr="00281BF8">
              <w:rPr>
                <w:rFonts w:cs="Segoe UI"/>
                <w:b/>
                <w:color w:val="323130"/>
                <w:sz w:val="22"/>
                <w:szCs w:val="22"/>
              </w:rPr>
              <w:t>dialogue</w:t>
            </w:r>
            <w:proofErr w:type="spellEnd"/>
            <w:r w:rsidRPr="00281BF8">
              <w:rPr>
                <w:rFonts w:cs="Segoe UI"/>
                <w:b/>
                <w:color w:val="323130"/>
                <w:sz w:val="22"/>
                <w:szCs w:val="22"/>
              </w:rPr>
              <w:t xml:space="preserve"> op de gesloten afdeling:</w:t>
            </w:r>
          </w:p>
          <w:p w14:paraId="2011C1B2" w14:textId="77777777" w:rsidR="002661F2" w:rsidRPr="00281BF8" w:rsidRDefault="002661F2" w:rsidP="002661F2">
            <w:pPr>
              <w:textAlignment w:val="baseline"/>
              <w:rPr>
                <w:rFonts w:cs="Segoe UI"/>
                <w:b/>
                <w:color w:val="323130"/>
                <w:sz w:val="22"/>
                <w:szCs w:val="22"/>
              </w:rPr>
            </w:pPr>
            <w:r w:rsidRPr="00281BF8">
              <w:rPr>
                <w:rFonts w:cs="Segoe UI"/>
                <w:b/>
                <w:color w:val="323130"/>
                <w:sz w:val="22"/>
                <w:szCs w:val="22"/>
              </w:rPr>
              <w:t>Hoe doe je dat?!</w:t>
            </w:r>
          </w:p>
          <w:p w14:paraId="634F226C" w14:textId="77777777" w:rsidR="001C13B8" w:rsidRPr="00281BF8" w:rsidRDefault="001C13B8" w:rsidP="001C13B8">
            <w:pPr>
              <w:textAlignment w:val="baseline"/>
              <w:rPr>
                <w:rFonts w:cs="Segoe UI"/>
                <w:color w:val="323130"/>
                <w:sz w:val="22"/>
                <w:szCs w:val="22"/>
              </w:rPr>
            </w:pPr>
            <w:r w:rsidRPr="00281BF8">
              <w:rPr>
                <w:rFonts w:cs="Segoe UI"/>
                <w:color w:val="323130"/>
                <w:sz w:val="22"/>
                <w:szCs w:val="22"/>
              </w:rPr>
              <w:t xml:space="preserve">Sascha </w:t>
            </w:r>
            <w:proofErr w:type="spellStart"/>
            <w:r w:rsidRPr="00281BF8">
              <w:rPr>
                <w:rFonts w:cs="Segoe UI"/>
                <w:color w:val="323130"/>
                <w:sz w:val="22"/>
                <w:szCs w:val="22"/>
              </w:rPr>
              <w:t>Petiet</w:t>
            </w:r>
            <w:proofErr w:type="spellEnd"/>
            <w:r w:rsidRPr="00281BF8">
              <w:rPr>
                <w:rFonts w:cs="Segoe UI"/>
                <w:color w:val="323130"/>
                <w:sz w:val="22"/>
                <w:szCs w:val="22"/>
              </w:rPr>
              <w:t xml:space="preserve"> en </w:t>
            </w:r>
            <w:proofErr w:type="spellStart"/>
            <w:r w:rsidRPr="00281BF8">
              <w:rPr>
                <w:rFonts w:cs="Segoe UI"/>
                <w:color w:val="323130"/>
                <w:sz w:val="22"/>
                <w:szCs w:val="22"/>
              </w:rPr>
              <w:t>Faizel</w:t>
            </w:r>
            <w:proofErr w:type="spellEnd"/>
            <w:r w:rsidRPr="00281BF8">
              <w:rPr>
                <w:rFonts w:cs="Segoe UI"/>
                <w:color w:val="323130"/>
                <w:sz w:val="22"/>
                <w:szCs w:val="22"/>
              </w:rPr>
              <w:t xml:space="preserve"> </w:t>
            </w:r>
            <w:proofErr w:type="spellStart"/>
            <w:r w:rsidRPr="00281BF8">
              <w:rPr>
                <w:rFonts w:cs="Segoe UI"/>
                <w:color w:val="323130"/>
                <w:sz w:val="22"/>
                <w:szCs w:val="22"/>
              </w:rPr>
              <w:t>Joemrati</w:t>
            </w:r>
            <w:proofErr w:type="spellEnd"/>
            <w:r w:rsidRPr="00281BF8">
              <w:rPr>
                <w:rFonts w:cs="Segoe UI"/>
                <w:color w:val="323130"/>
                <w:sz w:val="22"/>
                <w:szCs w:val="22"/>
              </w:rPr>
              <w:t>, </w:t>
            </w:r>
          </w:p>
          <w:p w14:paraId="6DE861CC" w14:textId="4B48F856" w:rsidR="001C13B8" w:rsidRPr="00281BF8" w:rsidRDefault="001C13B8" w:rsidP="001C13B8">
            <w:pPr>
              <w:textAlignment w:val="baseline"/>
              <w:rPr>
                <w:rFonts w:cs="Segoe UI"/>
                <w:color w:val="323130"/>
                <w:sz w:val="22"/>
                <w:szCs w:val="22"/>
              </w:rPr>
            </w:pPr>
            <w:r w:rsidRPr="00281BF8">
              <w:rPr>
                <w:rFonts w:cs="Segoe UI"/>
                <w:color w:val="323130"/>
                <w:sz w:val="22"/>
                <w:szCs w:val="22"/>
              </w:rPr>
              <w:t xml:space="preserve">GGZ </w:t>
            </w:r>
            <w:proofErr w:type="spellStart"/>
            <w:r w:rsidRPr="00281BF8">
              <w:rPr>
                <w:rFonts w:cs="Segoe UI"/>
                <w:color w:val="323130"/>
                <w:sz w:val="22"/>
                <w:szCs w:val="22"/>
              </w:rPr>
              <w:t>Ingeest</w:t>
            </w:r>
            <w:proofErr w:type="spellEnd"/>
          </w:p>
          <w:p w14:paraId="520B7136" w14:textId="1D1FAD7C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B0F05" w:rsidRPr="00E06DAB" w14:paraId="356FF6D2" w14:textId="77777777" w:rsidTr="009A245B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39338853" w14:textId="04AD6E56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11:25-11:45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C1195EB" w14:textId="77777777" w:rsidR="009B0F05" w:rsidRPr="00886046" w:rsidRDefault="009B0F05" w:rsidP="009B0F05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Het koppelen van de Crisismonitor met het crisisontwikkelingsplan</w:t>
            </w:r>
          </w:p>
          <w:p w14:paraId="0901A8A1" w14:textId="19B10C99" w:rsidR="009B0F05" w:rsidRPr="00886046" w:rsidRDefault="009B0F05" w:rsidP="009B0F05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Diane Hoogenboom</w:t>
            </w:r>
            <w:r w:rsidRPr="0088604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1FAEDF1D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0F15B7DB" w14:textId="77777777" w:rsidR="009B0F05" w:rsidRPr="0047094F" w:rsidRDefault="009B0F05" w:rsidP="00ED22C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47094F">
              <w:rPr>
                <w:rFonts w:cstheme="minorHAnsi"/>
                <w:b/>
                <w:sz w:val="22"/>
                <w:szCs w:val="22"/>
                <w:lang w:val="en-US"/>
              </w:rPr>
              <w:t>What replaces the locked door? Open-door policies, formal coercion and treatment pressures </w:t>
            </w:r>
          </w:p>
          <w:p w14:paraId="565AFC37" w14:textId="784B6C4A" w:rsidR="009B0F05" w:rsidRPr="00886046" w:rsidRDefault="009B0F05" w:rsidP="00ED22CA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886046">
              <w:rPr>
                <w:rFonts w:cstheme="minorHAnsi"/>
                <w:sz w:val="22"/>
                <w:szCs w:val="22"/>
                <w:lang w:val="en-US"/>
              </w:rPr>
              <w:t>Matthé</w:t>
            </w:r>
            <w:proofErr w:type="spellEnd"/>
            <w:r w:rsidRPr="0088604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6046">
              <w:rPr>
                <w:rFonts w:cstheme="minorHAnsi"/>
                <w:sz w:val="22"/>
                <w:szCs w:val="22"/>
                <w:lang w:val="en-US"/>
              </w:rPr>
              <w:t>Scholten</w:t>
            </w:r>
            <w:proofErr w:type="spellEnd"/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B8AA7F0" w14:textId="2BC8DC02" w:rsidR="009B0F05" w:rsidRPr="00E06DAB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7" w:type="dxa"/>
            <w:vMerge/>
            <w:shd w:val="clear" w:color="auto" w:fill="FFE599" w:themeFill="accent4" w:themeFillTint="66"/>
          </w:tcPr>
          <w:p w14:paraId="115999DA" w14:textId="77777777" w:rsidR="009B0F05" w:rsidRPr="00E06DAB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22CA" w:rsidRPr="00886046" w14:paraId="4904867A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235C99BA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11:45-12:05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32823A54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Pauze</w:t>
            </w:r>
          </w:p>
        </w:tc>
      </w:tr>
      <w:tr w:rsidR="009B0F05" w:rsidRPr="00886046" w14:paraId="63186E43" w14:textId="77777777" w:rsidTr="00156822">
        <w:trPr>
          <w:gridAfter w:val="1"/>
          <w:wAfter w:w="56" w:type="dxa"/>
          <w:trHeight w:val="214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6604CD2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12:05- 12:30</w:t>
            </w:r>
          </w:p>
          <w:p w14:paraId="076FCF69" w14:textId="77777777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6774AEAF" w14:textId="77777777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025E4A9E" w14:textId="3A8294EB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3E97D270" w14:textId="6170EF13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44908451" w14:textId="7730FE26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2D92F922" w14:textId="7A6C549B" w:rsidR="009B0F05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  <w:p w14:paraId="4DA7C79E" w14:textId="0E7CE4B1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A1D54F" w14:textId="77777777" w:rsidR="009B0F05" w:rsidRPr="00886046" w:rsidRDefault="009B0F05" w:rsidP="00ED22CA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>Monitor HIC-J:</w:t>
            </w:r>
            <w:r w:rsidRPr="00886046">
              <w:rPr>
                <w:rStyle w:val="apple-converted-space"/>
                <w:b/>
                <w:sz w:val="22"/>
                <w:szCs w:val="22"/>
              </w:rPr>
              <w:t> </w:t>
            </w:r>
            <w:r w:rsidRPr="00886046">
              <w:rPr>
                <w:b/>
                <w:sz w:val="22"/>
                <w:szCs w:val="22"/>
              </w:rPr>
              <w:t>Wat zijn de verschillen met de HIC monitor voor</w:t>
            </w:r>
            <w:r w:rsidRPr="00886046">
              <w:rPr>
                <w:rStyle w:val="apple-converted-space"/>
                <w:b/>
                <w:sz w:val="22"/>
                <w:szCs w:val="22"/>
              </w:rPr>
              <w:t> </w:t>
            </w:r>
            <w:r w:rsidRPr="00886046">
              <w:rPr>
                <w:b/>
                <w:sz w:val="22"/>
                <w:szCs w:val="22"/>
              </w:rPr>
              <w:t>volwassenen?</w:t>
            </w:r>
          </w:p>
          <w:p w14:paraId="33811A88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Joost Waas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E39D48" w14:textId="77777777" w:rsidR="009B0F05" w:rsidRPr="00886046" w:rsidRDefault="009B0F05" w:rsidP="00ED22CA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 xml:space="preserve">Ik voel me alleen, alleen op deze wereld  </w:t>
            </w:r>
          </w:p>
          <w:p w14:paraId="0915D71C" w14:textId="77777777" w:rsidR="009B0F05" w:rsidRPr="00886046" w:rsidRDefault="009B0F05" w:rsidP="00ED22CA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>Een kwalitatief onderzoek naar het verminderen van eenzaamheidsgevoelens bij langdurige opgenomen cliënten.</w:t>
            </w:r>
          </w:p>
          <w:p w14:paraId="25E9FBB4" w14:textId="77777777" w:rsidR="009B0F05" w:rsidRPr="00886046" w:rsidRDefault="009B0F05" w:rsidP="00ED22CA">
            <w:pPr>
              <w:rPr>
                <w:sz w:val="22"/>
                <w:szCs w:val="22"/>
              </w:rPr>
            </w:pPr>
            <w:r w:rsidRPr="00886046">
              <w:rPr>
                <w:sz w:val="22"/>
                <w:szCs w:val="22"/>
              </w:rPr>
              <w:t xml:space="preserve">Susan </w:t>
            </w:r>
            <w:proofErr w:type="spellStart"/>
            <w:r w:rsidRPr="00886046">
              <w:rPr>
                <w:sz w:val="22"/>
                <w:szCs w:val="22"/>
              </w:rPr>
              <w:t>Jongenelen</w:t>
            </w:r>
            <w:proofErr w:type="spellEnd"/>
            <w:r w:rsidRPr="00886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69FA84" w14:textId="77777777" w:rsidR="009B0F05" w:rsidRPr="00886046" w:rsidRDefault="009B0F05" w:rsidP="00ED22CA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88604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"From cart to </w:t>
            </w:r>
            <w:proofErr w:type="spellStart"/>
            <w:r w:rsidRPr="00886046">
              <w:rPr>
                <w:rFonts w:cstheme="minorHAnsi"/>
                <w:b/>
                <w:bCs/>
                <w:sz w:val="22"/>
                <w:szCs w:val="22"/>
                <w:lang w:val="en-US"/>
              </w:rPr>
              <w:t>CARe</w:t>
            </w:r>
            <w:proofErr w:type="spellEnd"/>
            <w:r w:rsidRPr="0088604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" - Experiences with implementation of Model </w:t>
            </w:r>
            <w:proofErr w:type="spellStart"/>
            <w:r w:rsidRPr="00886046">
              <w:rPr>
                <w:rFonts w:cstheme="minorHAnsi"/>
                <w:b/>
                <w:bCs/>
                <w:sz w:val="22"/>
                <w:szCs w:val="22"/>
                <w:lang w:val="en-US"/>
              </w:rPr>
              <w:t>CARe</w:t>
            </w:r>
            <w:proofErr w:type="spellEnd"/>
            <w:r w:rsidRPr="0088604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within transformation of the institutional care in The Czech Republic</w:t>
            </w:r>
            <w:r w:rsidRPr="00886046"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28BC506E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86046">
              <w:rPr>
                <w:rFonts w:cstheme="minorHAnsi"/>
                <w:bCs/>
                <w:sz w:val="22"/>
                <w:szCs w:val="22"/>
                <w:lang w:val="en-US"/>
              </w:rPr>
              <w:t>Jana Pluharikova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664175" w14:textId="77777777" w:rsidR="009B0F05" w:rsidRPr="00886046" w:rsidRDefault="009B0F05" w:rsidP="00ED22CA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bCs/>
                <w:sz w:val="22"/>
                <w:szCs w:val="22"/>
              </w:rPr>
              <w:t xml:space="preserve">ART &amp; SRH: krachtig samen door 1 deur! </w:t>
            </w:r>
          </w:p>
          <w:p w14:paraId="7CEA19DD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bCs/>
                <w:sz w:val="22"/>
                <w:szCs w:val="22"/>
              </w:rPr>
              <w:t>Jeannet Achterstaat</w:t>
            </w:r>
          </w:p>
        </w:tc>
        <w:tc>
          <w:tcPr>
            <w:tcW w:w="2637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9C87830" w14:textId="77777777" w:rsidR="009B0F05" w:rsidRPr="00891A94" w:rsidRDefault="009B0F05" w:rsidP="00ED22CA">
            <w:pPr>
              <w:rPr>
                <w:rFonts w:cstheme="minorHAnsi"/>
                <w:b/>
                <w:sz w:val="22"/>
                <w:szCs w:val="22"/>
              </w:rPr>
            </w:pPr>
            <w:r w:rsidRPr="00891A94">
              <w:rPr>
                <w:rFonts w:cstheme="minorHAnsi"/>
                <w:b/>
                <w:sz w:val="22"/>
                <w:szCs w:val="22"/>
              </w:rPr>
              <w:t>Workshop</w:t>
            </w:r>
          </w:p>
          <w:p w14:paraId="2360E585" w14:textId="649EA67E" w:rsidR="009B0F05" w:rsidRPr="00891A94" w:rsidRDefault="009B0F05" w:rsidP="00ED22CA">
            <w:pPr>
              <w:rPr>
                <w:rFonts w:cstheme="minorHAnsi"/>
                <w:b/>
                <w:sz w:val="22"/>
                <w:szCs w:val="22"/>
              </w:rPr>
            </w:pPr>
            <w:r w:rsidRPr="00891A94">
              <w:rPr>
                <w:rFonts w:cstheme="minorHAnsi"/>
                <w:b/>
                <w:sz w:val="22"/>
                <w:szCs w:val="22"/>
              </w:rPr>
              <w:t>De zorgboerderij</w:t>
            </w:r>
          </w:p>
          <w:p w14:paraId="3BEF36DC" w14:textId="298DFB0D" w:rsidR="009B0F05" w:rsidRPr="00891A94" w:rsidRDefault="009B0F05" w:rsidP="00ED22CA">
            <w:pPr>
              <w:rPr>
                <w:rFonts w:cstheme="minorHAnsi"/>
                <w:sz w:val="22"/>
                <w:szCs w:val="22"/>
              </w:rPr>
            </w:pPr>
            <w:r w:rsidRPr="00891A94">
              <w:rPr>
                <w:rFonts w:cstheme="minorHAnsi"/>
                <w:sz w:val="22"/>
                <w:szCs w:val="22"/>
              </w:rPr>
              <w:t>Jules Tielens</w:t>
            </w:r>
          </w:p>
        </w:tc>
      </w:tr>
      <w:tr w:rsidR="009B0F05" w:rsidRPr="00886046" w14:paraId="577655C9" w14:textId="77777777" w:rsidTr="009E0743">
        <w:trPr>
          <w:gridAfter w:val="1"/>
          <w:wAfter w:w="56" w:type="dxa"/>
          <w:trHeight w:val="170"/>
        </w:trPr>
        <w:tc>
          <w:tcPr>
            <w:tcW w:w="1696" w:type="dxa"/>
            <w:shd w:val="clear" w:color="auto" w:fill="DBDBDB" w:themeFill="accent3" w:themeFillTint="66"/>
          </w:tcPr>
          <w:p w14:paraId="3B4AE019" w14:textId="23C9C450" w:rsidR="009B0F05" w:rsidRPr="00886046" w:rsidRDefault="009B0F05" w:rsidP="009B0F0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12:30-12:50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FC5021B" w14:textId="77777777" w:rsidR="009B0F05" w:rsidRPr="004F4698" w:rsidRDefault="009B0F05" w:rsidP="00ED22CA">
            <w:pPr>
              <w:rPr>
                <w:rFonts w:cstheme="minorHAnsi"/>
                <w:b/>
                <w:sz w:val="22"/>
                <w:szCs w:val="22"/>
              </w:rPr>
            </w:pPr>
            <w:r w:rsidRPr="004F4698">
              <w:rPr>
                <w:rFonts w:cstheme="minorHAnsi"/>
                <w:b/>
                <w:sz w:val="22"/>
                <w:szCs w:val="22"/>
              </w:rPr>
              <w:t>Passende zorg voor kwetsbare jongeren: jeugd-HIC en jeugdzorg plus.</w:t>
            </w:r>
          </w:p>
          <w:p w14:paraId="1F62EAEB" w14:textId="3EA65D5D" w:rsidR="009B0F05" w:rsidRPr="00891A94" w:rsidRDefault="009B0F05" w:rsidP="00ED22CA">
            <w:pPr>
              <w:rPr>
                <w:rFonts w:cstheme="minorHAnsi"/>
                <w:sz w:val="22"/>
                <w:szCs w:val="22"/>
              </w:rPr>
            </w:pPr>
            <w:r w:rsidRPr="00891A94">
              <w:rPr>
                <w:rFonts w:cstheme="minorHAnsi"/>
                <w:sz w:val="22"/>
                <w:szCs w:val="22"/>
              </w:rPr>
              <w:t xml:space="preserve">Mart </w:t>
            </w:r>
            <w:proofErr w:type="spellStart"/>
            <w:r w:rsidRPr="00891A94">
              <w:rPr>
                <w:rFonts w:cstheme="minorHAnsi"/>
                <w:sz w:val="22"/>
                <w:szCs w:val="22"/>
              </w:rPr>
              <w:t>Eussen</w:t>
            </w:r>
            <w:proofErr w:type="spellEnd"/>
          </w:p>
          <w:p w14:paraId="5CBA7E5A" w14:textId="13DCF9AC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798E2E84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EEAF6" w:themeFill="accent5" w:themeFillTint="33"/>
          </w:tcPr>
          <w:p w14:paraId="5E9B6667" w14:textId="77777777" w:rsidR="009B0F05" w:rsidRPr="00886046" w:rsidRDefault="009B0F05" w:rsidP="00ED22CA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86046">
              <w:rPr>
                <w:b/>
                <w:sz w:val="22"/>
                <w:szCs w:val="22"/>
                <w:lang w:val="en-US"/>
              </w:rPr>
              <w:t>Bohnic</w:t>
            </w:r>
            <w:proofErr w:type="spellEnd"/>
            <w:r w:rsidRPr="00886046">
              <w:rPr>
                <w:b/>
                <w:sz w:val="22"/>
                <w:szCs w:val="22"/>
                <w:lang w:val="en-US"/>
              </w:rPr>
              <w:t xml:space="preserve"> psychiatric hospital and Czech psychiatric care reform</w:t>
            </w:r>
          </w:p>
          <w:p w14:paraId="0AB45F5A" w14:textId="77777777" w:rsidR="009B0F05" w:rsidRPr="00886046" w:rsidRDefault="009B0F05" w:rsidP="00ED22CA">
            <w:pPr>
              <w:rPr>
                <w:sz w:val="22"/>
                <w:szCs w:val="22"/>
                <w:lang w:val="en-US"/>
              </w:rPr>
            </w:pPr>
            <w:r w:rsidRPr="00886046">
              <w:rPr>
                <w:sz w:val="22"/>
                <w:szCs w:val="22"/>
                <w:lang w:val="en-US"/>
              </w:rPr>
              <w:t xml:space="preserve">Marek </w:t>
            </w:r>
            <w:proofErr w:type="spellStart"/>
            <w:r w:rsidRPr="00886046">
              <w:rPr>
                <w:sz w:val="22"/>
                <w:szCs w:val="22"/>
                <w:lang w:val="en-US"/>
              </w:rPr>
              <w:t>Páv</w:t>
            </w:r>
            <w:proofErr w:type="spellEnd"/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4BAC2AE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7" w:type="dxa"/>
            <w:vMerge/>
            <w:shd w:val="clear" w:color="auto" w:fill="FFE599" w:themeFill="accent4" w:themeFillTint="66"/>
          </w:tcPr>
          <w:p w14:paraId="4BCB75E3" w14:textId="77777777" w:rsidR="009B0F05" w:rsidRPr="00886046" w:rsidRDefault="009B0F05" w:rsidP="00ED22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22CA" w:rsidRPr="00886046" w14:paraId="18603E86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71C5F56E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12:50-13:45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52656F00" w14:textId="77777777" w:rsidR="00ED22CA" w:rsidRPr="00886046" w:rsidRDefault="00ED22CA" w:rsidP="00ED22CA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Lunch</w:t>
            </w:r>
          </w:p>
        </w:tc>
      </w:tr>
      <w:tr w:rsidR="00ED22CA" w:rsidRPr="00886046" w14:paraId="0389F650" w14:textId="77777777" w:rsidTr="009E0743">
        <w:trPr>
          <w:trHeight w:val="170"/>
        </w:trPr>
        <w:tc>
          <w:tcPr>
            <w:tcW w:w="1696" w:type="dxa"/>
            <w:shd w:val="clear" w:color="auto" w:fill="FBE4D5" w:themeFill="accent2" w:themeFillTint="33"/>
          </w:tcPr>
          <w:p w14:paraId="3F4B6742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13:45-14:45</w:t>
            </w:r>
          </w:p>
        </w:tc>
        <w:tc>
          <w:tcPr>
            <w:tcW w:w="13750" w:type="dxa"/>
            <w:gridSpan w:val="6"/>
            <w:shd w:val="clear" w:color="auto" w:fill="FBE4D5" w:themeFill="accent2" w:themeFillTint="33"/>
          </w:tcPr>
          <w:p w14:paraId="06A503A8" w14:textId="3194C211" w:rsidR="00ED22CA" w:rsidRPr="00886046" w:rsidRDefault="00ED22CA" w:rsidP="00ED22CA">
            <w:pPr>
              <w:shd w:val="clear" w:color="auto" w:fill="FBE4D5" w:themeFill="accent2" w:themeFillTint="33"/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 xml:space="preserve">Wandeling naar de kliniek </w:t>
            </w:r>
            <w:proofErr w:type="spellStart"/>
            <w:r w:rsidRPr="00886046">
              <w:rPr>
                <w:rFonts w:cstheme="minorHAnsi"/>
                <w:sz w:val="22"/>
                <w:szCs w:val="22"/>
              </w:rPr>
              <w:t>Kasperspad</w:t>
            </w:r>
            <w:proofErr w:type="spellEnd"/>
            <w:r w:rsidRPr="00886046">
              <w:rPr>
                <w:rFonts w:cstheme="minorHAnsi"/>
                <w:sz w:val="22"/>
                <w:szCs w:val="22"/>
              </w:rPr>
              <w:t xml:space="preserve">: “van baken voor revalidatiepsychiatrie naar HIC, ontwikkeling van het </w:t>
            </w:r>
            <w:proofErr w:type="spellStart"/>
            <w:r w:rsidRPr="00886046">
              <w:rPr>
                <w:rFonts w:cstheme="minorHAnsi"/>
                <w:sz w:val="22"/>
                <w:szCs w:val="22"/>
              </w:rPr>
              <w:t>Kasperspad</w:t>
            </w:r>
            <w:proofErr w:type="spellEnd"/>
            <w:r w:rsidRPr="00886046">
              <w:rPr>
                <w:rFonts w:cstheme="minorHAnsi"/>
                <w:sz w:val="22"/>
                <w:szCs w:val="22"/>
              </w:rPr>
              <w:t xml:space="preserve">” </w:t>
            </w:r>
          </w:p>
        </w:tc>
      </w:tr>
      <w:tr w:rsidR="00281BF8" w:rsidRPr="002B495D" w14:paraId="47A98FE0" w14:textId="77777777" w:rsidTr="00281BF8">
        <w:trPr>
          <w:gridAfter w:val="1"/>
          <w:wAfter w:w="56" w:type="dxa"/>
          <w:trHeight w:val="3145"/>
        </w:trPr>
        <w:tc>
          <w:tcPr>
            <w:tcW w:w="1696" w:type="dxa"/>
            <w:shd w:val="clear" w:color="auto" w:fill="DBDBDB" w:themeFill="accent3" w:themeFillTint="66"/>
          </w:tcPr>
          <w:p w14:paraId="5EBB09F7" w14:textId="77777777" w:rsidR="00281BF8" w:rsidRPr="00886046" w:rsidRDefault="00281BF8" w:rsidP="00ED22C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13:45-14:30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12BADFD" w14:textId="77777777" w:rsidR="00281BF8" w:rsidRDefault="00281BF8" w:rsidP="00ED22CA">
            <w:pPr>
              <w:shd w:val="clear" w:color="auto" w:fill="D9E2F3" w:themeFill="accent1" w:themeFillTint="33"/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 xml:space="preserve">Workshop </w:t>
            </w:r>
          </w:p>
          <w:p w14:paraId="73BE9E19" w14:textId="77777777" w:rsidR="00281BF8" w:rsidRPr="00447CEA" w:rsidRDefault="00281BF8" w:rsidP="00ED22CA">
            <w:pPr>
              <w:shd w:val="clear" w:color="auto" w:fill="D9E2F3" w:themeFill="accent1" w:themeFillTint="33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Krachten verbinden in de praktijk: HIC &amp; CCE trekken samen op</w:t>
            </w:r>
          </w:p>
          <w:p w14:paraId="72C41818" w14:textId="77777777" w:rsidR="00281BF8" w:rsidRPr="00886046" w:rsidRDefault="00281BF8" w:rsidP="00ED22CA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Didier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Rammers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&amp; Bouke Bijnsdorp</w:t>
            </w:r>
          </w:p>
          <w:p w14:paraId="149D9DE6" w14:textId="2EE94957" w:rsidR="00281BF8" w:rsidRPr="00886046" w:rsidRDefault="00281BF8" w:rsidP="00ED22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DBF37EC" w14:textId="77777777" w:rsidR="00281BF8" w:rsidRPr="00886046" w:rsidRDefault="00281BF8" w:rsidP="00ED22CA">
            <w:pPr>
              <w:rPr>
                <w:b/>
                <w:sz w:val="22"/>
                <w:szCs w:val="22"/>
              </w:rPr>
            </w:pPr>
            <w:r w:rsidRPr="00886046">
              <w:rPr>
                <w:b/>
                <w:sz w:val="22"/>
                <w:szCs w:val="22"/>
              </w:rPr>
              <w:t xml:space="preserve">Fasen van herstel </w:t>
            </w:r>
          </w:p>
          <w:p w14:paraId="2BD161DB" w14:textId="77777777" w:rsidR="00281BF8" w:rsidRPr="00886046" w:rsidRDefault="00281BF8" w:rsidP="00ED22CA">
            <w:pPr>
              <w:rPr>
                <w:sz w:val="22"/>
                <w:szCs w:val="22"/>
              </w:rPr>
            </w:pPr>
            <w:r w:rsidRPr="00886046">
              <w:rPr>
                <w:sz w:val="22"/>
                <w:szCs w:val="22"/>
              </w:rPr>
              <w:t>Leonie van Dijk en Gilles Schipper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AA3D19F" w14:textId="6BDDE94E" w:rsidR="00281BF8" w:rsidRPr="00E1002B" w:rsidRDefault="00281BF8" w:rsidP="00ED22C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1002B">
              <w:rPr>
                <w:rFonts w:cstheme="minorHAnsi"/>
                <w:b/>
                <w:sz w:val="22"/>
                <w:szCs w:val="22"/>
                <w:lang w:val="en-US"/>
              </w:rPr>
              <w:t>Definitions and registration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of mandatory care: Argus extended to the new law</w:t>
            </w:r>
          </w:p>
          <w:p w14:paraId="19AD8A0B" w14:textId="77777777" w:rsidR="00281BF8" w:rsidRPr="00E1002B" w:rsidRDefault="00281BF8" w:rsidP="00ED22C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E1002B">
              <w:rPr>
                <w:rFonts w:cstheme="minorHAnsi"/>
                <w:sz w:val="22"/>
                <w:szCs w:val="22"/>
                <w:lang w:val="en-US"/>
              </w:rPr>
              <w:t>Eric Noorthoorn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84C2151" w14:textId="77777777" w:rsidR="00281BF8" w:rsidRDefault="00281BF8" w:rsidP="00ED22CA">
            <w:pPr>
              <w:rPr>
                <w:b/>
                <w:bCs/>
                <w:sz w:val="22"/>
              </w:rPr>
            </w:pPr>
            <w:r w:rsidRPr="004C7C5F">
              <w:rPr>
                <w:b/>
                <w:bCs/>
                <w:sz w:val="22"/>
              </w:rPr>
              <w:t>Werken aan functioneel herstel: bijdrage van aandacht voor zelfregulatie en executieve functies</w:t>
            </w:r>
          </w:p>
          <w:p w14:paraId="526337F3" w14:textId="4BA71B62" w:rsidR="00281BF8" w:rsidRPr="00DF39CD" w:rsidRDefault="00281BF8" w:rsidP="00ED22CA">
            <w:pPr>
              <w:rPr>
                <w:bCs/>
                <w:sz w:val="22"/>
                <w:lang w:val="en-US"/>
              </w:rPr>
            </w:pPr>
            <w:r w:rsidRPr="004C7C5F">
              <w:rPr>
                <w:bCs/>
                <w:sz w:val="22"/>
                <w:lang w:val="en-US"/>
              </w:rPr>
              <w:t xml:space="preserve">Samira </w:t>
            </w:r>
            <w:proofErr w:type="spellStart"/>
            <w:r w:rsidRPr="004C7C5F">
              <w:rPr>
                <w:bCs/>
                <w:sz w:val="22"/>
                <w:lang w:val="en-US"/>
              </w:rPr>
              <w:t>Brinck</w:t>
            </w:r>
            <w:proofErr w:type="spellEnd"/>
            <w:r w:rsidRPr="004C7C5F">
              <w:rPr>
                <w:bCs/>
                <w:sz w:val="22"/>
                <w:lang w:val="en-US"/>
              </w:rPr>
              <w:t xml:space="preserve"> en Thamara Prevost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50A8FD53" w14:textId="77777777" w:rsidR="00281BF8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637654">
              <w:rPr>
                <w:rFonts w:cstheme="minorHAnsi"/>
                <w:b/>
                <w:sz w:val="22"/>
                <w:szCs w:val="22"/>
              </w:rPr>
              <w:t>Mobiel ART: van kliniek naar maatschappij in de praktijk</w:t>
            </w:r>
          </w:p>
          <w:p w14:paraId="436653CC" w14:textId="7E0B2DE5" w:rsidR="00281BF8" w:rsidRPr="009A245B" w:rsidRDefault="00281BF8" w:rsidP="00281BF8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637654">
              <w:rPr>
                <w:rFonts w:cstheme="minorHAnsi"/>
                <w:sz w:val="22"/>
                <w:szCs w:val="22"/>
              </w:rPr>
              <w:t>Mark van Winkel en Erwin Roefs</w:t>
            </w:r>
          </w:p>
        </w:tc>
      </w:tr>
      <w:tr w:rsidR="00ED22CA" w:rsidRPr="00886046" w14:paraId="2DDC5043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41F4EE1D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14:30-14:45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6C5FAF7D" w14:textId="77777777" w:rsidR="00ED22CA" w:rsidRPr="00886046" w:rsidRDefault="00ED22CA" w:rsidP="00ED22CA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Pauze</w:t>
            </w:r>
          </w:p>
        </w:tc>
      </w:tr>
      <w:tr w:rsidR="009A245B" w:rsidRPr="00886046" w14:paraId="160A5EAD" w14:textId="77777777" w:rsidTr="009A245B">
        <w:trPr>
          <w:gridAfter w:val="1"/>
          <w:wAfter w:w="56" w:type="dxa"/>
          <w:trHeight w:val="1611"/>
        </w:trPr>
        <w:tc>
          <w:tcPr>
            <w:tcW w:w="1696" w:type="dxa"/>
            <w:shd w:val="clear" w:color="auto" w:fill="DBDBDB" w:themeFill="accent3" w:themeFillTint="66"/>
          </w:tcPr>
          <w:p w14:paraId="7030DF35" w14:textId="3849B17D" w:rsidR="009A245B" w:rsidRDefault="009A245B" w:rsidP="007F5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14:45-15:30</w:t>
            </w:r>
          </w:p>
          <w:p w14:paraId="14CAB492" w14:textId="77777777" w:rsidR="009A245B" w:rsidRDefault="009A245B" w:rsidP="007F5EF2">
            <w:pPr>
              <w:rPr>
                <w:rFonts w:cstheme="minorHAnsi"/>
                <w:sz w:val="22"/>
                <w:szCs w:val="22"/>
              </w:rPr>
            </w:pPr>
          </w:p>
          <w:p w14:paraId="605A3E9D" w14:textId="77777777" w:rsidR="009A245B" w:rsidRDefault="009A245B" w:rsidP="007F5EF2">
            <w:pPr>
              <w:rPr>
                <w:rFonts w:cstheme="minorHAnsi"/>
                <w:sz w:val="22"/>
                <w:szCs w:val="22"/>
              </w:rPr>
            </w:pPr>
          </w:p>
          <w:p w14:paraId="77FFEBEF" w14:textId="3F7E0388" w:rsidR="009A245B" w:rsidRPr="00886046" w:rsidRDefault="009A245B" w:rsidP="007F5E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243564C" w14:textId="77777777" w:rsidR="009A245B" w:rsidRPr="009E0743" w:rsidRDefault="009A245B" w:rsidP="007F5EF2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E0743">
              <w:rPr>
                <w:rFonts w:cstheme="minorHAnsi"/>
                <w:b/>
                <w:sz w:val="22"/>
                <w:szCs w:val="22"/>
              </w:rPr>
              <w:t>Safewards</w:t>
            </w:r>
            <w:proofErr w:type="spellEnd"/>
            <w:r w:rsidRPr="009E0743">
              <w:rPr>
                <w:rFonts w:cstheme="minorHAnsi"/>
                <w:b/>
                <w:sz w:val="22"/>
                <w:szCs w:val="22"/>
              </w:rPr>
              <w:t xml:space="preserve"> op de HIC</w:t>
            </w:r>
          </w:p>
          <w:p w14:paraId="22BCC8D4" w14:textId="77777777" w:rsidR="009A245B" w:rsidRPr="00886046" w:rsidRDefault="009A245B" w:rsidP="007F5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cstheme="minorHAnsi"/>
                <w:sz w:val="22"/>
                <w:szCs w:val="22"/>
              </w:rPr>
              <w:t>Vroegindeweij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T. Van Hengel, M. </w:t>
            </w:r>
            <w:proofErr w:type="spellStart"/>
            <w:r>
              <w:rPr>
                <w:rFonts w:cstheme="minorHAnsi"/>
                <w:sz w:val="22"/>
                <w:szCs w:val="22"/>
              </w:rPr>
              <w:t>Bruijze</w:t>
            </w:r>
            <w:proofErr w:type="spellEnd"/>
            <w:r>
              <w:rPr>
                <w:rFonts w:cstheme="minorHAnsi"/>
                <w:sz w:val="22"/>
                <w:szCs w:val="22"/>
              </w:rPr>
              <w:t>, &amp; W. Ottenhof</w:t>
            </w:r>
          </w:p>
          <w:p w14:paraId="24107A32" w14:textId="7C322E78" w:rsidR="009A245B" w:rsidRPr="00886046" w:rsidRDefault="009A245B" w:rsidP="007F5EF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2C9FAA" w14:textId="77777777" w:rsidR="009A245B" w:rsidRPr="00886046" w:rsidRDefault="009A245B" w:rsidP="007F5EF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8860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Cognitieve Adaptatie Training (CAT) in de praktijk; hoe werkt dat?</w:t>
            </w:r>
          </w:p>
          <w:p w14:paraId="75F60BE1" w14:textId="77777777" w:rsidR="009A245B" w:rsidRPr="00886046" w:rsidRDefault="009A245B" w:rsidP="007F5EF2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sz w:val="22"/>
                <w:szCs w:val="22"/>
              </w:rPr>
              <w:t>Lisette van der Meer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748E508" w14:textId="3E24D419" w:rsidR="009A245B" w:rsidRPr="009A245B" w:rsidRDefault="009A245B" w:rsidP="007F5EF2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A245B">
              <w:rPr>
                <w:rFonts w:cstheme="minorHAnsi"/>
                <w:b/>
                <w:sz w:val="22"/>
                <w:szCs w:val="22"/>
                <w:lang w:val="en-US"/>
              </w:rPr>
              <w:t>Peer expertise: the ne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xt level</w:t>
            </w:r>
          </w:p>
          <w:p w14:paraId="7B32AFBF" w14:textId="77777777" w:rsidR="009A245B" w:rsidRPr="009A245B" w:rsidRDefault="009A245B" w:rsidP="007F5EF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9A245B">
              <w:rPr>
                <w:rFonts w:cstheme="minorHAnsi"/>
                <w:sz w:val="22"/>
                <w:szCs w:val="22"/>
                <w:lang w:val="en-US"/>
              </w:rPr>
              <w:t xml:space="preserve">Russel Cummins </w:t>
            </w:r>
          </w:p>
          <w:p w14:paraId="5A20478A" w14:textId="77777777" w:rsidR="009A245B" w:rsidRPr="009A245B" w:rsidRDefault="009A245B" w:rsidP="007F5EF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3EFB4F02" w14:textId="77777777" w:rsidR="009A245B" w:rsidRPr="007F5EF2" w:rsidRDefault="009A245B" w:rsidP="007F5EF2">
            <w:pPr>
              <w:rPr>
                <w:rFonts w:cstheme="minorHAnsi"/>
                <w:b/>
                <w:sz w:val="22"/>
                <w:szCs w:val="22"/>
              </w:rPr>
            </w:pPr>
            <w:r w:rsidRPr="007F5EF2">
              <w:rPr>
                <w:rFonts w:cstheme="minorHAnsi"/>
                <w:b/>
                <w:sz w:val="22"/>
                <w:szCs w:val="22"/>
              </w:rPr>
              <w:t>Centrum Frits te Baarle-Nassau</w:t>
            </w:r>
          </w:p>
          <w:p w14:paraId="4A12D8AB" w14:textId="77777777" w:rsidR="009A245B" w:rsidRDefault="009A245B" w:rsidP="007F5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Huub Goosen</w:t>
            </w:r>
          </w:p>
          <w:p w14:paraId="23654C9B" w14:textId="61F390B7" w:rsidR="009A245B" w:rsidRPr="00886046" w:rsidRDefault="009A245B" w:rsidP="007F5E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D9E2F3" w:themeFill="accent1" w:themeFillTint="33"/>
          </w:tcPr>
          <w:p w14:paraId="378E677C" w14:textId="77777777" w:rsidR="009A245B" w:rsidRPr="00886046" w:rsidRDefault="009A245B" w:rsidP="009A245B">
            <w:pPr>
              <w:shd w:val="clear" w:color="auto" w:fill="D9E2F3" w:themeFill="accent1" w:themeFillTint="33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 d</w:t>
            </w:r>
            <w:r w:rsidRPr="00886046">
              <w:rPr>
                <w:rFonts w:cstheme="minorHAnsi"/>
                <w:b/>
                <w:sz w:val="22"/>
                <w:szCs w:val="22"/>
              </w:rPr>
              <w:t>ebat</w:t>
            </w:r>
            <w:r>
              <w:rPr>
                <w:rFonts w:cstheme="minorHAnsi"/>
                <w:b/>
                <w:sz w:val="22"/>
                <w:szCs w:val="22"/>
              </w:rPr>
              <w:t xml:space="preserve"> met landelijke partijen: IGJ, CCE, MIND,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NVvP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, GGZ NL en Stichting HIC</w:t>
            </w:r>
          </w:p>
          <w:p w14:paraId="6D24D17E" w14:textId="77777777" w:rsidR="009A245B" w:rsidRDefault="009A245B" w:rsidP="009A245B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Thema: </w:t>
            </w:r>
            <w:r w:rsidRPr="00886046">
              <w:rPr>
                <w:rFonts w:cstheme="minorHAnsi"/>
                <w:sz w:val="22"/>
                <w:szCs w:val="22"/>
              </w:rPr>
              <w:t>WVGGZ</w:t>
            </w:r>
          </w:p>
          <w:p w14:paraId="00389720" w14:textId="16F0E699" w:rsidR="009A245B" w:rsidRPr="00886046" w:rsidRDefault="009A245B" w:rsidP="007F5E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F5EF2" w:rsidRPr="00886046" w14:paraId="0B00E7F0" w14:textId="77777777" w:rsidTr="003C7256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50A77EBB" w14:textId="77777777" w:rsidR="007F5EF2" w:rsidRPr="00886046" w:rsidRDefault="007F5EF2" w:rsidP="007F5EF2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15:30-15:50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44B5BC2D" w14:textId="77777777" w:rsidR="007F5EF2" w:rsidRPr="00886046" w:rsidRDefault="007F5EF2" w:rsidP="007F5EF2">
            <w:pPr>
              <w:rPr>
                <w:rFonts w:cstheme="minorHAnsi"/>
                <w:sz w:val="22"/>
                <w:szCs w:val="22"/>
              </w:rPr>
            </w:pPr>
            <w:r w:rsidRPr="00886046">
              <w:rPr>
                <w:rFonts w:cstheme="minorHAnsi"/>
                <w:sz w:val="22"/>
                <w:szCs w:val="22"/>
              </w:rPr>
              <w:t>Pauze</w:t>
            </w:r>
          </w:p>
        </w:tc>
      </w:tr>
      <w:tr w:rsidR="00281BF8" w:rsidRPr="00886046" w14:paraId="74353581" w14:textId="77777777" w:rsidTr="009A245B">
        <w:trPr>
          <w:gridAfter w:val="1"/>
          <w:wAfter w:w="56" w:type="dxa"/>
          <w:trHeight w:val="1146"/>
        </w:trPr>
        <w:tc>
          <w:tcPr>
            <w:tcW w:w="1696" w:type="dxa"/>
            <w:shd w:val="clear" w:color="auto" w:fill="DBDBDB" w:themeFill="accent3" w:themeFillTint="66"/>
          </w:tcPr>
          <w:p w14:paraId="3CCE90A5" w14:textId="0210B384" w:rsidR="00281BF8" w:rsidRPr="00886046" w:rsidRDefault="00281BF8" w:rsidP="00281B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15:50-16:15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DA2EC05" w14:textId="77777777" w:rsidR="00281BF8" w:rsidRPr="00762950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762950">
              <w:rPr>
                <w:rFonts w:cstheme="minorHAnsi"/>
                <w:b/>
                <w:sz w:val="22"/>
                <w:szCs w:val="22"/>
              </w:rPr>
              <w:t>Opnames verkorten en voorkomen door inzet IHT</w:t>
            </w:r>
          </w:p>
          <w:p w14:paraId="01FBAD19" w14:textId="6FE75090" w:rsidR="00281BF8" w:rsidRDefault="00281BF8" w:rsidP="00281BF8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  <w:lang w:val="en-US"/>
              </w:rPr>
            </w:pPr>
            <w:r w:rsidRPr="00762950">
              <w:rPr>
                <w:rFonts w:cstheme="minorHAnsi"/>
                <w:sz w:val="22"/>
                <w:szCs w:val="22"/>
                <w:lang w:val="en-US"/>
              </w:rPr>
              <w:t xml:space="preserve">Anouk </w:t>
            </w:r>
            <w:proofErr w:type="spellStart"/>
            <w:r w:rsidRPr="00762950">
              <w:rPr>
                <w:rFonts w:cstheme="minorHAnsi"/>
                <w:sz w:val="22"/>
                <w:szCs w:val="22"/>
                <w:lang w:val="en-US"/>
              </w:rPr>
              <w:t>Bion</w:t>
            </w:r>
            <w:proofErr w:type="spellEnd"/>
            <w:r w:rsidRPr="00762950">
              <w:rPr>
                <w:rFonts w:cstheme="minorHAnsi"/>
                <w:sz w:val="22"/>
                <w:szCs w:val="22"/>
                <w:lang w:val="en-US"/>
              </w:rPr>
              <w:t xml:space="preserve"> &amp; Truus </w:t>
            </w:r>
            <w:proofErr w:type="spellStart"/>
            <w:r w:rsidRPr="00762950">
              <w:rPr>
                <w:rFonts w:cstheme="minorHAnsi"/>
                <w:sz w:val="22"/>
                <w:szCs w:val="22"/>
                <w:lang w:val="en-US"/>
              </w:rPr>
              <w:t>Oostland</w:t>
            </w:r>
            <w:proofErr w:type="spellEnd"/>
            <w:r w:rsidRPr="00762950">
              <w:rPr>
                <w:rFonts w:cstheme="minorHAnsi"/>
                <w:sz w:val="22"/>
                <w:szCs w:val="22"/>
                <w:lang w:val="en-US"/>
              </w:rPr>
              <w:t xml:space="preserve"> (Arkin)</w:t>
            </w:r>
          </w:p>
          <w:p w14:paraId="37EEDAAD" w14:textId="586A0FC4" w:rsidR="00281BF8" w:rsidRPr="002661F2" w:rsidRDefault="00281BF8" w:rsidP="00281BF8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6147FA55" w14:textId="77777777" w:rsidR="00281BF8" w:rsidRPr="00E06DAB" w:rsidRDefault="00281BF8" w:rsidP="00281BF8">
            <w:pPr>
              <w:rPr>
                <w:b/>
                <w:bCs/>
                <w:sz w:val="22"/>
              </w:rPr>
            </w:pPr>
            <w:r w:rsidRPr="00E06DAB">
              <w:rPr>
                <w:b/>
                <w:bCs/>
                <w:sz w:val="22"/>
              </w:rPr>
              <w:t>Cliënt aan het woord: Kwaliteitsverbetering voor en door cliënten in de GGZ</w:t>
            </w:r>
          </w:p>
          <w:p w14:paraId="215B86C4" w14:textId="77777777" w:rsidR="00281BF8" w:rsidRDefault="00281BF8" w:rsidP="00281BF8">
            <w:pPr>
              <w:rPr>
                <w:bCs/>
                <w:sz w:val="22"/>
              </w:rPr>
            </w:pPr>
            <w:r w:rsidRPr="0006680A">
              <w:rPr>
                <w:bCs/>
                <w:sz w:val="22"/>
              </w:rPr>
              <w:t xml:space="preserve">Aukelien Scheffelaar, Marjan de Jong en Mike </w:t>
            </w:r>
            <w:proofErr w:type="spellStart"/>
            <w:r w:rsidRPr="0006680A">
              <w:rPr>
                <w:bCs/>
                <w:sz w:val="22"/>
              </w:rPr>
              <w:t>Gormez</w:t>
            </w:r>
            <w:proofErr w:type="spellEnd"/>
          </w:p>
          <w:p w14:paraId="4F4DD8A8" w14:textId="77777777" w:rsidR="00281BF8" w:rsidRPr="00886046" w:rsidRDefault="00281BF8" w:rsidP="00281BF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E2EFD9" w:themeFill="accent6" w:themeFillTint="33"/>
          </w:tcPr>
          <w:p w14:paraId="787D7B7F" w14:textId="77777777" w:rsidR="00281BF8" w:rsidRPr="00886046" w:rsidRDefault="00281BF8" w:rsidP="00281BF8">
            <w:pPr>
              <w:rPr>
                <w:b/>
                <w:sz w:val="22"/>
                <w:szCs w:val="22"/>
                <w:lang w:val="en-US"/>
              </w:rPr>
            </w:pPr>
            <w:r w:rsidRPr="00886046">
              <w:rPr>
                <w:b/>
                <w:sz w:val="22"/>
                <w:szCs w:val="22"/>
                <w:lang w:val="en-US"/>
              </w:rPr>
              <w:t>From idea to product: taking you through the steps of ‘User Centered Design’ to help you develop the recovery oriented intervention This is me (</w:t>
            </w:r>
            <w:proofErr w:type="spellStart"/>
            <w:r w:rsidRPr="00886046">
              <w:rPr>
                <w:b/>
                <w:sz w:val="22"/>
                <w:szCs w:val="22"/>
                <w:lang w:val="en-US"/>
              </w:rPr>
              <w:t>Dit</w:t>
            </w:r>
            <w:proofErr w:type="spellEnd"/>
            <w:r w:rsidRPr="00886046">
              <w:rPr>
                <w:b/>
                <w:sz w:val="22"/>
                <w:szCs w:val="22"/>
                <w:lang w:val="en-US"/>
              </w:rPr>
              <w:t xml:space="preserve"> ben </w:t>
            </w:r>
            <w:proofErr w:type="spellStart"/>
            <w:r w:rsidRPr="00886046">
              <w:rPr>
                <w:b/>
                <w:sz w:val="22"/>
                <w:szCs w:val="22"/>
                <w:lang w:val="en-US"/>
              </w:rPr>
              <w:t>ik</w:t>
            </w:r>
            <w:proofErr w:type="spellEnd"/>
            <w:r w:rsidRPr="00886046">
              <w:rPr>
                <w:b/>
                <w:sz w:val="22"/>
                <w:szCs w:val="22"/>
                <w:lang w:val="en-US"/>
              </w:rPr>
              <w:t>)</w:t>
            </w:r>
          </w:p>
          <w:p w14:paraId="00F7A882" w14:textId="77777777" w:rsidR="00281BF8" w:rsidRPr="00886046" w:rsidRDefault="00281BF8" w:rsidP="00281BF8">
            <w:pPr>
              <w:rPr>
                <w:sz w:val="22"/>
                <w:szCs w:val="22"/>
              </w:rPr>
            </w:pPr>
            <w:r w:rsidRPr="00886046">
              <w:rPr>
                <w:sz w:val="22"/>
                <w:szCs w:val="22"/>
                <w:lang w:val="en-US"/>
              </w:rPr>
              <w:t>Tessa Jonker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31A29D0" w14:textId="77777777" w:rsidR="00281BF8" w:rsidRPr="00281BF8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281BF8">
              <w:rPr>
                <w:rFonts w:cstheme="minorHAnsi"/>
                <w:b/>
                <w:sz w:val="22"/>
                <w:szCs w:val="22"/>
              </w:rPr>
              <w:t>Positieve gezondheid</w:t>
            </w:r>
          </w:p>
          <w:p w14:paraId="38082FF6" w14:textId="2DC2F3FE" w:rsidR="00281BF8" w:rsidRPr="009919FF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281BF8">
              <w:rPr>
                <w:rFonts w:cstheme="minorHAnsi"/>
                <w:sz w:val="22"/>
                <w:szCs w:val="22"/>
              </w:rPr>
              <w:t xml:space="preserve">Emmie van </w:t>
            </w:r>
            <w:proofErr w:type="spellStart"/>
            <w:r w:rsidRPr="00281BF8">
              <w:rPr>
                <w:rFonts w:cstheme="minorHAnsi"/>
                <w:sz w:val="22"/>
                <w:szCs w:val="22"/>
              </w:rPr>
              <w:t>Esveld</w:t>
            </w:r>
            <w:proofErr w:type="spellEnd"/>
          </w:p>
        </w:tc>
        <w:tc>
          <w:tcPr>
            <w:tcW w:w="2637" w:type="dxa"/>
            <w:vMerge w:val="restart"/>
            <w:shd w:val="clear" w:color="auto" w:fill="D9E2F3" w:themeFill="accent1" w:themeFillTint="33"/>
          </w:tcPr>
          <w:p w14:paraId="59E970CB" w14:textId="77777777" w:rsidR="00281BF8" w:rsidRPr="00886046" w:rsidRDefault="00281BF8" w:rsidP="00281BF8">
            <w:pPr>
              <w:shd w:val="clear" w:color="auto" w:fill="D9E2F3" w:themeFill="accent1" w:themeFillTint="33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 d</w:t>
            </w:r>
            <w:r w:rsidRPr="00886046">
              <w:rPr>
                <w:rFonts w:cstheme="minorHAnsi"/>
                <w:b/>
                <w:sz w:val="22"/>
                <w:szCs w:val="22"/>
              </w:rPr>
              <w:t>ebat</w:t>
            </w:r>
            <w:r>
              <w:rPr>
                <w:rFonts w:cstheme="minorHAnsi"/>
                <w:b/>
                <w:sz w:val="22"/>
                <w:szCs w:val="22"/>
              </w:rPr>
              <w:t xml:space="preserve"> met landelijke partijen: IGJ, CCE, MIND,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NVvP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, GGZ NL en Stichting HIC</w:t>
            </w:r>
          </w:p>
          <w:p w14:paraId="2D24B4B4" w14:textId="6B9902B2" w:rsidR="00281BF8" w:rsidRPr="00886046" w:rsidRDefault="00281BF8" w:rsidP="00281BF8">
            <w:pPr>
              <w:shd w:val="clear" w:color="auto" w:fill="D9E2F3" w:themeFill="accent1" w:themeFillTint="3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Thema: </w:t>
            </w:r>
            <w:r w:rsidRPr="00886046">
              <w:rPr>
                <w:rFonts w:cstheme="minorHAnsi"/>
                <w:sz w:val="22"/>
                <w:szCs w:val="22"/>
              </w:rPr>
              <w:t>Veiligheid</w:t>
            </w:r>
          </w:p>
        </w:tc>
      </w:tr>
      <w:tr w:rsidR="00281BF8" w:rsidRPr="00886046" w14:paraId="051B454C" w14:textId="77777777" w:rsidTr="009A245B">
        <w:trPr>
          <w:gridAfter w:val="1"/>
          <w:wAfter w:w="56" w:type="dxa"/>
          <w:trHeight w:val="1523"/>
        </w:trPr>
        <w:tc>
          <w:tcPr>
            <w:tcW w:w="1696" w:type="dxa"/>
            <w:shd w:val="clear" w:color="auto" w:fill="DBDBDB" w:themeFill="accent3" w:themeFillTint="66"/>
          </w:tcPr>
          <w:p w14:paraId="56287F99" w14:textId="5CA029FB" w:rsidR="00281BF8" w:rsidRDefault="00281BF8" w:rsidP="00281B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16:15-16:35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C7BC54A" w14:textId="77777777" w:rsidR="00281BF8" w:rsidRPr="00015D91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015D91">
              <w:rPr>
                <w:rFonts w:cstheme="minorHAnsi"/>
                <w:b/>
                <w:sz w:val="22"/>
                <w:szCs w:val="22"/>
              </w:rPr>
              <w:t>De Verbinding met de forensische psychiatrie: van HIC naar Forensische HIC</w:t>
            </w:r>
          </w:p>
          <w:p w14:paraId="6AB3E6F9" w14:textId="734C7D26" w:rsidR="00281BF8" w:rsidRDefault="00281BF8" w:rsidP="00281BF8">
            <w:pPr>
              <w:shd w:val="clear" w:color="auto" w:fill="D9E2F3" w:themeFill="accent1" w:themeFillTint="33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Sylvia Gerritsen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12B0C8DC" w14:textId="77777777" w:rsidR="00281BF8" w:rsidRPr="00E06DAB" w:rsidRDefault="00281BF8" w:rsidP="00281BF8">
            <w:pPr>
              <w:rPr>
                <w:b/>
                <w:bCs/>
                <w:sz w:val="22"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14:paraId="231650B4" w14:textId="77777777" w:rsidR="00281BF8" w:rsidRPr="00886046" w:rsidRDefault="00281BF8" w:rsidP="00281BF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EA9DD80" w14:textId="77777777" w:rsidR="00281BF8" w:rsidRPr="001C13B8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1C13B8">
              <w:rPr>
                <w:rFonts w:cstheme="minorHAnsi"/>
                <w:b/>
                <w:sz w:val="22"/>
                <w:szCs w:val="22"/>
              </w:rPr>
              <w:t>Animatie op maat</w:t>
            </w:r>
          </w:p>
          <w:p w14:paraId="2A22C662" w14:textId="65A368A4" w:rsidR="00281BF8" w:rsidRPr="009919FF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A31CE7">
              <w:rPr>
                <w:rFonts w:cstheme="minorHAnsi"/>
                <w:sz w:val="22"/>
                <w:szCs w:val="22"/>
              </w:rPr>
              <w:t>Désiré Groeneweg en Nicky Pluim</w:t>
            </w:r>
            <w:bookmarkStart w:id="0" w:name="_GoBack"/>
            <w:bookmarkEnd w:id="0"/>
          </w:p>
        </w:tc>
        <w:tc>
          <w:tcPr>
            <w:tcW w:w="2637" w:type="dxa"/>
            <w:vMerge/>
            <w:shd w:val="clear" w:color="auto" w:fill="D9E2F3" w:themeFill="accent1" w:themeFillTint="33"/>
          </w:tcPr>
          <w:p w14:paraId="132171E6" w14:textId="77777777" w:rsidR="00281BF8" w:rsidRDefault="00281BF8" w:rsidP="00281BF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1BF8" w:rsidRPr="00886046" w14:paraId="7138AD79" w14:textId="77777777" w:rsidTr="001C13B8">
        <w:trPr>
          <w:trHeight w:val="170"/>
        </w:trPr>
        <w:tc>
          <w:tcPr>
            <w:tcW w:w="1696" w:type="dxa"/>
            <w:shd w:val="clear" w:color="auto" w:fill="FFF2CC" w:themeFill="accent4" w:themeFillTint="33"/>
          </w:tcPr>
          <w:p w14:paraId="0D5B637D" w14:textId="425D24E5" w:rsidR="00281BF8" w:rsidRPr="00886046" w:rsidRDefault="00281BF8" w:rsidP="00281B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16:35</w:t>
            </w:r>
          </w:p>
        </w:tc>
        <w:tc>
          <w:tcPr>
            <w:tcW w:w="13750" w:type="dxa"/>
            <w:gridSpan w:val="6"/>
            <w:shd w:val="clear" w:color="auto" w:fill="FFF2CC" w:themeFill="accent4" w:themeFillTint="33"/>
          </w:tcPr>
          <w:p w14:paraId="06046238" w14:textId="77777777" w:rsidR="00281BF8" w:rsidRPr="00886046" w:rsidRDefault="00281BF8" w:rsidP="00281BF8">
            <w:pPr>
              <w:rPr>
                <w:rFonts w:cstheme="minorHAnsi"/>
                <w:b/>
                <w:sz w:val="22"/>
                <w:szCs w:val="22"/>
              </w:rPr>
            </w:pPr>
            <w:r w:rsidRPr="00886046">
              <w:rPr>
                <w:rFonts w:cstheme="minorHAnsi"/>
                <w:b/>
                <w:sz w:val="22"/>
                <w:szCs w:val="22"/>
              </w:rPr>
              <w:t>Afsluiting en Einde</w:t>
            </w:r>
          </w:p>
        </w:tc>
      </w:tr>
    </w:tbl>
    <w:p w14:paraId="271D8FE6" w14:textId="6F5C08D6" w:rsidR="003C7256" w:rsidRDefault="00273B4F" w:rsidP="003C725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4262B85" w14:textId="4B7B91B3" w:rsidR="003C7256" w:rsidRPr="003C7256" w:rsidRDefault="00E75C6D" w:rsidP="003C7256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AADFA" wp14:editId="7D820F07">
                <wp:simplePos x="0" y="0"/>
                <wp:positionH relativeFrom="column">
                  <wp:posOffset>106680</wp:posOffset>
                </wp:positionH>
                <wp:positionV relativeFrom="paragraph">
                  <wp:posOffset>517525</wp:posOffset>
                </wp:positionV>
                <wp:extent cx="640715" cy="238760"/>
                <wp:effectExtent l="0" t="0" r="6985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38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B3126" id="Rechthoek 3" o:spid="_x0000_s1026" style="position:absolute;margin-left:8.4pt;margin-top:40.75pt;width:50.4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" fillcolor="#d9e2f3 [660]" strokecolor="#1f3763 [1604]" strokeweight="1pt"/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F7FBA" wp14:editId="01878BD0">
                <wp:simplePos x="0" y="0"/>
                <wp:positionH relativeFrom="column">
                  <wp:posOffset>104775</wp:posOffset>
                </wp:positionH>
                <wp:positionV relativeFrom="paragraph">
                  <wp:posOffset>856906</wp:posOffset>
                </wp:positionV>
                <wp:extent cx="640715" cy="238760"/>
                <wp:effectExtent l="0" t="0" r="6985" b="152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3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85DCE9" id="Rechthoek 5" o:spid="_x0000_s1026" style="position:absolute;margin-left:8.25pt;margin-top:67.45pt;width:50.4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" fillcolor="#e2efd9 [665]" strokecolor="#1f3763 [1604]" strokeweight="1pt"/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D514" wp14:editId="5098B167">
                <wp:simplePos x="0" y="0"/>
                <wp:positionH relativeFrom="column">
                  <wp:posOffset>106045</wp:posOffset>
                </wp:positionH>
                <wp:positionV relativeFrom="paragraph">
                  <wp:posOffset>1191551</wp:posOffset>
                </wp:positionV>
                <wp:extent cx="640715" cy="238760"/>
                <wp:effectExtent l="0" t="0" r="6985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3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38188" id="Rechthoek 4" o:spid="_x0000_s1026" style="position:absolute;margin-left:8.35pt;margin-top:93.8pt;width:50.4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" fillcolor="#ffd966 [1943]" strokecolor="#1f3763 [1604]" strokeweight="1pt"/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35EC1" wp14:editId="54167F6A">
                <wp:simplePos x="0" y="0"/>
                <wp:positionH relativeFrom="column">
                  <wp:posOffset>909955</wp:posOffset>
                </wp:positionH>
                <wp:positionV relativeFrom="paragraph">
                  <wp:posOffset>1183296</wp:posOffset>
                </wp:positionV>
                <wp:extent cx="897255" cy="281940"/>
                <wp:effectExtent l="0" t="0" r="444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6500E" w14:textId="5701834B" w:rsidR="00E75C6D" w:rsidRDefault="00E75C6D" w:rsidP="00E75C6D">
                            <w:r>
                              <w:t>Respijtzorg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035EC1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71.65pt;margin-top:93.15pt;width:70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" fillcolor="#fff2cc [663]" stroked="f" strokeweight=".5pt">
                <v:textbox>
                  <w:txbxContent>
                    <w:p w14:paraId="3C26500E" w14:textId="5701834B" w:rsidR="00E75C6D" w:rsidRDefault="00E75C6D" w:rsidP="00E75C6D">
                      <w:r>
                        <w:t>Respijtzorg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88B47" wp14:editId="52C469AA">
                <wp:simplePos x="0" y="0"/>
                <wp:positionH relativeFrom="column">
                  <wp:posOffset>910127</wp:posOffset>
                </wp:positionH>
                <wp:positionV relativeFrom="paragraph">
                  <wp:posOffset>834633</wp:posOffset>
                </wp:positionV>
                <wp:extent cx="897255" cy="307649"/>
                <wp:effectExtent l="0" t="0" r="444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076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F43A1" w14:textId="36C0FF74" w:rsidR="00E75C6D" w:rsidRDefault="00E75C6D" w:rsidP="00E75C6D">
                            <w: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88B47" id="Tekstvak 8" o:spid="_x0000_s1027" type="#_x0000_t202" style="position:absolute;margin-left:71.65pt;margin-top:65.7pt;width:70.6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" fillcolor="#fff2cc [663]" stroked="f" strokeweight=".5pt">
                <v:textbox>
                  <w:txbxContent>
                    <w:p w14:paraId="3FAF43A1" w14:textId="36C0FF74" w:rsidR="00E75C6D" w:rsidRDefault="00E75C6D" w:rsidP="00E75C6D">
                      <w: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F2D75" wp14:editId="140D06A3">
                <wp:simplePos x="0" y="0"/>
                <wp:positionH relativeFrom="column">
                  <wp:posOffset>910126</wp:posOffset>
                </wp:positionH>
                <wp:positionV relativeFrom="paragraph">
                  <wp:posOffset>509893</wp:posOffset>
                </wp:positionV>
                <wp:extent cx="897255" cy="282011"/>
                <wp:effectExtent l="0" t="0" r="444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820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5E659" w14:textId="5844CE24" w:rsidR="00E75C6D" w:rsidRDefault="00E75C6D">
                            <w:r>
                              <w:t>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F2D75" id="Tekstvak 6" o:spid="_x0000_s1028" type="#_x0000_t202" style="position:absolute;margin-left:71.65pt;margin-top:40.15pt;width:70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" fillcolor="#fff2cc [663]" stroked="f" strokeweight=".5pt">
                <v:textbox>
                  <w:txbxContent>
                    <w:p w14:paraId="2105E659" w14:textId="5844CE24" w:rsidR="00E75C6D" w:rsidRDefault="00E75C6D">
                      <w:r>
                        <w:t>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AD32" wp14:editId="0F178319">
                <wp:simplePos x="0" y="0"/>
                <wp:positionH relativeFrom="column">
                  <wp:posOffset>4273</wp:posOffset>
                </wp:positionH>
                <wp:positionV relativeFrom="paragraph">
                  <wp:posOffset>48420</wp:posOffset>
                </wp:positionV>
                <wp:extent cx="2084705" cy="1486968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4869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5472E" id="Rechthoek 1" o:spid="_x0000_s1026" style="position:absolute;margin-left:.35pt;margin-top:3.8pt;width:164.15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" fillcolor="#fff2cc [663]" stroked="f" strokeweight="1pt"/>
            </w:pict>
          </mc:Fallback>
        </mc:AlternateContent>
      </w:r>
      <w:r>
        <w:rPr>
          <w:rFonts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A673A" wp14:editId="34E9F98E">
                <wp:simplePos x="0" y="0"/>
                <wp:positionH relativeFrom="column">
                  <wp:posOffset>106822</wp:posOffset>
                </wp:positionH>
                <wp:positionV relativeFrom="paragraph">
                  <wp:posOffset>108241</wp:posOffset>
                </wp:positionV>
                <wp:extent cx="1290415" cy="290557"/>
                <wp:effectExtent l="0" t="0" r="5080" b="19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415" cy="2905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84828" w14:textId="6BC8694C" w:rsidR="00E75C6D" w:rsidRPr="00DB2405" w:rsidRDefault="00E75C6D" w:rsidP="00E75C6D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DB2405">
                              <w:rPr>
                                <w:b/>
                              </w:rPr>
                              <w:t>Thema legenda: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673A" id="Tekstvak 2" o:spid="_x0000_s1029" type="#_x0000_t202" style="position:absolute;margin-left:8.4pt;margin-top:8.5pt;width:101.6pt;height:2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" fillcolor="#fff2cc [663]" stroked="f" strokeweight=".5pt">
                <v:textbox>
                  <w:txbxContent>
                    <w:p w14:paraId="4D584828" w14:textId="6BC8694C" w:rsidR="00E75C6D" w:rsidRPr="00DB2405" w:rsidRDefault="00E75C6D" w:rsidP="00E75C6D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DB2405">
                        <w:rPr>
                          <w:b/>
                        </w:rPr>
                        <w:t>Thema legenda: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256" w:rsidRPr="003C7256" w:rsidSect="003B70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677"/>
    <w:multiLevelType w:val="hybridMultilevel"/>
    <w:tmpl w:val="0BF62888"/>
    <w:lvl w:ilvl="0" w:tplc="8646B4D6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030B87"/>
    <w:multiLevelType w:val="hybridMultilevel"/>
    <w:tmpl w:val="D7CA0E6A"/>
    <w:lvl w:ilvl="0" w:tplc="51E06C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4F"/>
    <w:rsid w:val="00015D91"/>
    <w:rsid w:val="00061F56"/>
    <w:rsid w:val="001C13B8"/>
    <w:rsid w:val="002239E9"/>
    <w:rsid w:val="002661F2"/>
    <w:rsid w:val="00273B4F"/>
    <w:rsid w:val="00281BF8"/>
    <w:rsid w:val="002A2EDD"/>
    <w:rsid w:val="002B495D"/>
    <w:rsid w:val="002D4E3C"/>
    <w:rsid w:val="003617B8"/>
    <w:rsid w:val="003B70CC"/>
    <w:rsid w:val="003C7256"/>
    <w:rsid w:val="003E38E6"/>
    <w:rsid w:val="00447CEA"/>
    <w:rsid w:val="0047094F"/>
    <w:rsid w:val="004B7AA3"/>
    <w:rsid w:val="004F4698"/>
    <w:rsid w:val="00521C9C"/>
    <w:rsid w:val="005258BA"/>
    <w:rsid w:val="00717C79"/>
    <w:rsid w:val="00754515"/>
    <w:rsid w:val="00762950"/>
    <w:rsid w:val="007E3E4F"/>
    <w:rsid w:val="007F5EF2"/>
    <w:rsid w:val="008074BD"/>
    <w:rsid w:val="00886046"/>
    <w:rsid w:val="00891A94"/>
    <w:rsid w:val="009919FF"/>
    <w:rsid w:val="009A245B"/>
    <w:rsid w:val="009B0F05"/>
    <w:rsid w:val="009E0743"/>
    <w:rsid w:val="009F18D6"/>
    <w:rsid w:val="00A13931"/>
    <w:rsid w:val="00A52238"/>
    <w:rsid w:val="00AB5146"/>
    <w:rsid w:val="00AC6B18"/>
    <w:rsid w:val="00AD5A03"/>
    <w:rsid w:val="00AE36B1"/>
    <w:rsid w:val="00C06F6E"/>
    <w:rsid w:val="00C726AF"/>
    <w:rsid w:val="00C81EB1"/>
    <w:rsid w:val="00CE147D"/>
    <w:rsid w:val="00D441FA"/>
    <w:rsid w:val="00D75F89"/>
    <w:rsid w:val="00D8689B"/>
    <w:rsid w:val="00D914FD"/>
    <w:rsid w:val="00DB2405"/>
    <w:rsid w:val="00DD2B11"/>
    <w:rsid w:val="00DF39CD"/>
    <w:rsid w:val="00E06DAB"/>
    <w:rsid w:val="00E1002B"/>
    <w:rsid w:val="00E40BF3"/>
    <w:rsid w:val="00E75C6D"/>
    <w:rsid w:val="00ED22CA"/>
    <w:rsid w:val="00F02C25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A11"/>
  <w15:chartTrackingRefBased/>
  <w15:docId w15:val="{43D96FA6-3E35-FF4F-8A97-0AE6714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3E4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239E9"/>
  </w:style>
  <w:style w:type="character" w:styleId="Verwijzingopmerking">
    <w:name w:val="annotation reference"/>
    <w:basedOn w:val="Standaardalinea-lettertype"/>
    <w:uiPriority w:val="99"/>
    <w:semiHidden/>
    <w:unhideWhenUsed/>
    <w:rsid w:val="00D441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41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41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41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41F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1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3827E32C</Template>
  <TotalTime>0</TotalTime>
  <Pages>3</Pages>
  <Words>654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Melle</dc:creator>
  <cp:keywords/>
  <dc:description/>
  <cp:lastModifiedBy>Zomer, L.J.C. (Lieke)</cp:lastModifiedBy>
  <cp:revision>2</cp:revision>
  <dcterms:created xsi:type="dcterms:W3CDTF">2019-10-21T11:22:00Z</dcterms:created>
  <dcterms:modified xsi:type="dcterms:W3CDTF">2019-10-21T11:22:00Z</dcterms:modified>
</cp:coreProperties>
</file>